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2D69" w14:textId="77777777" w:rsidR="002A4393" w:rsidRPr="00685E32" w:rsidRDefault="002A4393">
      <w:pPr>
        <w:ind w:left="-720"/>
      </w:pPr>
    </w:p>
    <w:tbl>
      <w:tblPr>
        <w:tblW w:w="151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0"/>
        <w:gridCol w:w="990"/>
        <w:gridCol w:w="630"/>
        <w:gridCol w:w="1530"/>
        <w:gridCol w:w="1170"/>
        <w:gridCol w:w="4050"/>
        <w:gridCol w:w="1890"/>
        <w:gridCol w:w="2880"/>
      </w:tblGrid>
      <w:tr w:rsidR="00162713" w:rsidRPr="00685E32" w14:paraId="01704315" w14:textId="77777777" w:rsidTr="00B758C1">
        <w:tc>
          <w:tcPr>
            <w:tcW w:w="1170" w:type="dxa"/>
          </w:tcPr>
          <w:p w14:paraId="51BA607D" w14:textId="77777777" w:rsidR="00162713" w:rsidRPr="00685E32" w:rsidRDefault="00162713" w:rsidP="005800B2">
            <w:r w:rsidRPr="00685E32">
              <w:t>1</w:t>
            </w:r>
          </w:p>
        </w:tc>
        <w:tc>
          <w:tcPr>
            <w:tcW w:w="810" w:type="dxa"/>
          </w:tcPr>
          <w:p w14:paraId="761486A1" w14:textId="0D4B6A5D" w:rsidR="00162713" w:rsidRPr="00685E32" w:rsidRDefault="00162713" w:rsidP="005800B2">
            <w:r w:rsidRPr="00685E32">
              <w:t>V</w:t>
            </w:r>
            <w:r w:rsidR="00E27AC2">
              <w:t>1</w:t>
            </w:r>
            <w:r w:rsidRPr="00685E32">
              <w:t>.0</w:t>
            </w:r>
          </w:p>
        </w:tc>
        <w:tc>
          <w:tcPr>
            <w:tcW w:w="990" w:type="dxa"/>
          </w:tcPr>
          <w:p w14:paraId="0C7DCBEC" w14:textId="1404B46A" w:rsidR="00162713" w:rsidRPr="00685E32" w:rsidRDefault="00B758C1" w:rsidP="005800B2">
            <w:r>
              <w:t>10</w:t>
            </w:r>
            <w:r w:rsidR="00162713" w:rsidRPr="00685E32">
              <w:t>/</w:t>
            </w:r>
            <w:r>
              <w:t>06</w:t>
            </w:r>
            <w:bookmarkStart w:id="0" w:name="_GoBack"/>
            <w:bookmarkEnd w:id="0"/>
            <w:r w:rsidR="00162713" w:rsidRPr="00685E32">
              <w:t>/</w:t>
            </w:r>
            <w:r w:rsidR="00E27AC2">
              <w:t>20</w:t>
            </w:r>
          </w:p>
        </w:tc>
        <w:tc>
          <w:tcPr>
            <w:tcW w:w="630" w:type="dxa"/>
          </w:tcPr>
          <w:p w14:paraId="5104D2E8" w14:textId="77777777" w:rsidR="00162713" w:rsidRPr="00685E32" w:rsidRDefault="00162713" w:rsidP="005800B2"/>
        </w:tc>
        <w:tc>
          <w:tcPr>
            <w:tcW w:w="1530" w:type="dxa"/>
          </w:tcPr>
          <w:p w14:paraId="411BF4A2" w14:textId="77777777" w:rsidR="00162713" w:rsidRPr="00685E32" w:rsidRDefault="00162713" w:rsidP="005800B2">
            <w:r w:rsidRPr="00685E32">
              <w:t>Document Title</w:t>
            </w:r>
          </w:p>
        </w:tc>
        <w:tc>
          <w:tcPr>
            <w:tcW w:w="1170" w:type="dxa"/>
          </w:tcPr>
          <w:p w14:paraId="6884C956" w14:textId="77777777" w:rsidR="00162713" w:rsidRPr="00685E32" w:rsidRDefault="00162713" w:rsidP="005800B2"/>
        </w:tc>
        <w:tc>
          <w:tcPr>
            <w:tcW w:w="4050" w:type="dxa"/>
          </w:tcPr>
          <w:p w14:paraId="492CC3F4" w14:textId="77777777" w:rsidR="00162713" w:rsidRPr="00685E32" w:rsidRDefault="00162713" w:rsidP="005800B2">
            <w:pPr>
              <w:pStyle w:val="ListBullet2"/>
            </w:pPr>
            <w:r w:rsidRPr="00685E32">
              <w:t xml:space="preserve">Added Version and History Log </w:t>
            </w:r>
          </w:p>
        </w:tc>
        <w:tc>
          <w:tcPr>
            <w:tcW w:w="1890" w:type="dxa"/>
          </w:tcPr>
          <w:p w14:paraId="55664E11" w14:textId="01CBF6CD" w:rsidR="00162713" w:rsidRPr="00685E32" w:rsidRDefault="00162713" w:rsidP="005800B2"/>
        </w:tc>
        <w:tc>
          <w:tcPr>
            <w:tcW w:w="2880" w:type="dxa"/>
          </w:tcPr>
          <w:p w14:paraId="50CDC7A1" w14:textId="57A8CCF7" w:rsidR="00162713" w:rsidRPr="00685E32" w:rsidRDefault="00162713" w:rsidP="005800B2"/>
        </w:tc>
      </w:tr>
    </w:tbl>
    <w:p w14:paraId="4ACA3D11" w14:textId="77777777" w:rsidR="002A4393" w:rsidRPr="00685E32" w:rsidRDefault="002A4393" w:rsidP="00316C58">
      <w:pPr>
        <w:ind w:hanging="810"/>
      </w:pPr>
    </w:p>
    <w:sectPr w:rsidR="002A4393" w:rsidRPr="0068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584" w:right="1800" w:bottom="15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6350" w14:textId="77777777" w:rsidR="00D774B8" w:rsidRDefault="00D774B8">
      <w:r>
        <w:separator/>
      </w:r>
    </w:p>
  </w:endnote>
  <w:endnote w:type="continuationSeparator" w:id="0">
    <w:p w14:paraId="182CD417" w14:textId="77777777" w:rsidR="00D774B8" w:rsidRDefault="00D7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C8AC" w14:textId="77777777" w:rsidR="00E27AC2" w:rsidRDefault="00E27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803F" w14:textId="77777777" w:rsidR="009B2642" w:rsidRDefault="009B2642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0E487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0E4875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849D" w14:textId="77777777" w:rsidR="00E27AC2" w:rsidRDefault="00E2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73AD" w14:textId="77777777" w:rsidR="00D774B8" w:rsidRDefault="00D774B8">
      <w:r>
        <w:separator/>
      </w:r>
    </w:p>
  </w:footnote>
  <w:footnote w:type="continuationSeparator" w:id="0">
    <w:p w14:paraId="1728A596" w14:textId="77777777" w:rsidR="00D774B8" w:rsidRDefault="00D7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FC8D" w14:textId="77777777" w:rsidR="00E27AC2" w:rsidRDefault="00E27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6156" w14:textId="77777777" w:rsidR="009B2642" w:rsidRPr="00685E32" w:rsidRDefault="009B2642">
    <w:pPr>
      <w:pStyle w:val="Header"/>
      <w:jc w:val="center"/>
      <w:rPr>
        <w:b/>
      </w:rPr>
    </w:pPr>
    <w:r w:rsidRPr="00685E32">
      <w:rPr>
        <w:b/>
      </w:rPr>
      <w:t>Getting Started as a Reseller</w:t>
    </w:r>
    <w:r w:rsidRPr="00685E32">
      <w:t xml:space="preserve"> </w:t>
    </w:r>
    <w:r w:rsidRPr="00685E32">
      <w:rPr>
        <w:b/>
      </w:rPr>
      <w:t>History Log</w:t>
    </w:r>
  </w:p>
  <w:tbl>
    <w:tblPr>
      <w:tblW w:w="15210" w:type="dxa"/>
      <w:tblInd w:w="-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900"/>
      <w:gridCol w:w="990"/>
      <w:gridCol w:w="5850"/>
      <w:gridCol w:w="900"/>
      <w:gridCol w:w="2160"/>
      <w:gridCol w:w="3330"/>
    </w:tblGrid>
    <w:tr w:rsidR="009B2642" w:rsidRPr="00685E32" w14:paraId="2AE6A755" w14:textId="77777777" w:rsidTr="00685E32">
      <w:trPr>
        <w:cantSplit/>
      </w:trPr>
      <w:tc>
        <w:tcPr>
          <w:tcW w:w="1080" w:type="dxa"/>
          <w:vMerge w:val="restart"/>
        </w:tcPr>
        <w:p w14:paraId="5F7B240A" w14:textId="77777777" w:rsidR="009B2642" w:rsidRPr="00685E32" w:rsidRDefault="009B2642" w:rsidP="005800B2">
          <w:pPr>
            <w:rPr>
              <w:b/>
            </w:rPr>
          </w:pPr>
        </w:p>
        <w:p w14:paraId="122280F5" w14:textId="77777777" w:rsidR="009B2642" w:rsidRPr="00685E32" w:rsidRDefault="009B2642" w:rsidP="005800B2">
          <w:pPr>
            <w:jc w:val="center"/>
            <w:rPr>
              <w:b/>
            </w:rPr>
          </w:pPr>
          <w:r w:rsidRPr="00685E32">
            <w:rPr>
              <w:b/>
            </w:rPr>
            <w:t>Line #</w:t>
          </w:r>
        </w:p>
      </w:tc>
      <w:tc>
        <w:tcPr>
          <w:tcW w:w="900" w:type="dxa"/>
          <w:vMerge w:val="restart"/>
        </w:tcPr>
        <w:p w14:paraId="50B9EB01" w14:textId="77777777" w:rsidR="009B2642" w:rsidRPr="00685E32" w:rsidRDefault="009B2642" w:rsidP="005800B2">
          <w:pPr>
            <w:rPr>
              <w:b/>
            </w:rPr>
          </w:pPr>
        </w:p>
        <w:p w14:paraId="07796174" w14:textId="77777777" w:rsidR="009B2642" w:rsidRPr="00685E32" w:rsidRDefault="009B2642" w:rsidP="005800B2">
          <w:pPr>
            <w:rPr>
              <w:b/>
            </w:rPr>
          </w:pPr>
          <w:r w:rsidRPr="00685E32">
            <w:rPr>
              <w:b/>
            </w:rPr>
            <w:t>Version</w:t>
          </w:r>
        </w:p>
      </w:tc>
      <w:tc>
        <w:tcPr>
          <w:tcW w:w="990" w:type="dxa"/>
          <w:vMerge w:val="restart"/>
        </w:tcPr>
        <w:p w14:paraId="569C5BAE" w14:textId="77777777" w:rsidR="009B2642" w:rsidRPr="00685E32" w:rsidRDefault="009B2642" w:rsidP="005800B2">
          <w:pPr>
            <w:jc w:val="center"/>
            <w:rPr>
              <w:b/>
            </w:rPr>
          </w:pPr>
        </w:p>
        <w:p w14:paraId="4776196C" w14:textId="77777777" w:rsidR="009B2642" w:rsidRPr="00685E32" w:rsidRDefault="009B2642" w:rsidP="005800B2">
          <w:pPr>
            <w:jc w:val="center"/>
            <w:rPr>
              <w:b/>
            </w:rPr>
          </w:pPr>
          <w:r w:rsidRPr="00685E32">
            <w:rPr>
              <w:b/>
            </w:rPr>
            <w:t>Effective Date</w:t>
          </w:r>
        </w:p>
      </w:tc>
      <w:tc>
        <w:tcPr>
          <w:tcW w:w="5850" w:type="dxa"/>
        </w:tcPr>
        <w:p w14:paraId="18BA1DB4" w14:textId="77777777" w:rsidR="009B2642" w:rsidRPr="00685E32" w:rsidRDefault="009B2642" w:rsidP="005800B2">
          <w:pPr>
            <w:jc w:val="center"/>
            <w:rPr>
              <w:b/>
            </w:rPr>
          </w:pPr>
          <w:r w:rsidRPr="00685E32">
            <w:rPr>
              <w:b/>
            </w:rPr>
            <w:t>Change</w:t>
          </w:r>
        </w:p>
      </w:tc>
      <w:tc>
        <w:tcPr>
          <w:tcW w:w="900" w:type="dxa"/>
          <w:vMerge w:val="restart"/>
          <w:tcBorders>
            <w:right w:val="nil"/>
          </w:tcBorders>
        </w:tcPr>
        <w:p w14:paraId="37123139" w14:textId="77777777" w:rsidR="009B2642" w:rsidRPr="00685E32" w:rsidRDefault="009B2642" w:rsidP="005800B2">
          <w:pPr>
            <w:jc w:val="center"/>
            <w:rPr>
              <w:b/>
            </w:rPr>
          </w:pPr>
        </w:p>
        <w:p w14:paraId="4FF71F56" w14:textId="77777777" w:rsidR="009B2642" w:rsidRPr="00685E32" w:rsidRDefault="009B2642" w:rsidP="005800B2">
          <w:pPr>
            <w:pStyle w:val="Heading1"/>
          </w:pPr>
          <w:r w:rsidRPr="00685E32">
            <w:t>Level of Change</w:t>
          </w:r>
        </w:p>
      </w:tc>
      <w:tc>
        <w:tcPr>
          <w:tcW w:w="2160" w:type="dxa"/>
          <w:vMerge w:val="restart"/>
          <w:tcBorders>
            <w:right w:val="nil"/>
          </w:tcBorders>
        </w:tcPr>
        <w:p w14:paraId="567A18F5" w14:textId="77777777" w:rsidR="009B2642" w:rsidRPr="00685E32" w:rsidRDefault="009B2642" w:rsidP="005800B2">
          <w:pPr>
            <w:jc w:val="center"/>
          </w:pPr>
        </w:p>
        <w:p w14:paraId="251C4C5E" w14:textId="77777777" w:rsidR="009B2642" w:rsidRPr="00685E32" w:rsidRDefault="009B2642" w:rsidP="005800B2">
          <w:pPr>
            <w:jc w:val="center"/>
            <w:rPr>
              <w:b/>
            </w:rPr>
          </w:pPr>
          <w:r w:rsidRPr="00685E32">
            <w:rPr>
              <w:b/>
            </w:rPr>
            <w:t xml:space="preserve">Reason/Source 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AA7210" w14:textId="77777777" w:rsidR="009B2642" w:rsidRPr="00685E32" w:rsidRDefault="009B2642" w:rsidP="005800B2">
          <w:pPr>
            <w:jc w:val="center"/>
            <w:rPr>
              <w:b/>
            </w:rPr>
          </w:pPr>
        </w:p>
      </w:tc>
    </w:tr>
    <w:tr w:rsidR="009B2642" w:rsidRPr="00685E32" w14:paraId="59DC1088" w14:textId="77777777" w:rsidTr="00685E32">
      <w:trPr>
        <w:cantSplit/>
      </w:trPr>
      <w:tc>
        <w:tcPr>
          <w:tcW w:w="1080" w:type="dxa"/>
          <w:vMerge/>
        </w:tcPr>
        <w:p w14:paraId="6DAE2159" w14:textId="77777777" w:rsidR="009B2642" w:rsidRPr="00685E32" w:rsidRDefault="009B2642" w:rsidP="005800B2">
          <w:pPr>
            <w:rPr>
              <w:b/>
            </w:rPr>
          </w:pPr>
        </w:p>
      </w:tc>
      <w:tc>
        <w:tcPr>
          <w:tcW w:w="900" w:type="dxa"/>
          <w:vMerge/>
        </w:tcPr>
        <w:p w14:paraId="4C423962" w14:textId="77777777" w:rsidR="009B2642" w:rsidRPr="00685E32" w:rsidRDefault="009B2642" w:rsidP="005800B2">
          <w:pPr>
            <w:rPr>
              <w:b/>
            </w:rPr>
          </w:pPr>
        </w:p>
      </w:tc>
      <w:tc>
        <w:tcPr>
          <w:tcW w:w="990" w:type="dxa"/>
          <w:vMerge/>
        </w:tcPr>
        <w:p w14:paraId="23A04DBA" w14:textId="77777777" w:rsidR="009B2642" w:rsidRPr="00685E32" w:rsidRDefault="009B2642" w:rsidP="005800B2">
          <w:pPr>
            <w:jc w:val="center"/>
            <w:rPr>
              <w:b/>
            </w:rPr>
          </w:pPr>
        </w:p>
      </w:tc>
      <w:tc>
        <w:tcPr>
          <w:tcW w:w="5850" w:type="dxa"/>
        </w:tcPr>
        <w:p w14:paraId="57D2AC57" w14:textId="77777777" w:rsidR="009B2642" w:rsidRPr="00685E32" w:rsidRDefault="009B2642" w:rsidP="005800B2">
          <w:pPr>
            <w:jc w:val="center"/>
            <w:rPr>
              <w:b/>
            </w:rPr>
          </w:pPr>
        </w:p>
      </w:tc>
      <w:tc>
        <w:tcPr>
          <w:tcW w:w="900" w:type="dxa"/>
          <w:vMerge/>
          <w:tcBorders>
            <w:right w:val="nil"/>
          </w:tcBorders>
        </w:tcPr>
        <w:p w14:paraId="482A624B" w14:textId="77777777" w:rsidR="009B2642" w:rsidRPr="00685E32" w:rsidRDefault="009B2642" w:rsidP="005800B2">
          <w:pPr>
            <w:jc w:val="center"/>
            <w:rPr>
              <w:b/>
            </w:rPr>
          </w:pPr>
        </w:p>
      </w:tc>
      <w:tc>
        <w:tcPr>
          <w:tcW w:w="2160" w:type="dxa"/>
          <w:vMerge/>
          <w:tcBorders>
            <w:right w:val="nil"/>
          </w:tcBorders>
        </w:tcPr>
        <w:p w14:paraId="1D09A52D" w14:textId="77777777" w:rsidR="009B2642" w:rsidRPr="00685E32" w:rsidRDefault="009B2642" w:rsidP="005800B2">
          <w:pPr>
            <w:jc w:val="center"/>
            <w:rPr>
              <w:b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25F3B" w14:textId="77777777" w:rsidR="009B2642" w:rsidRPr="00685E32" w:rsidRDefault="009B2642" w:rsidP="005800B2">
          <w:pPr>
            <w:jc w:val="center"/>
            <w:rPr>
              <w:b/>
            </w:rPr>
          </w:pPr>
          <w:r w:rsidRPr="00685E32">
            <w:rPr>
              <w:b/>
            </w:rPr>
            <w:t>CR or Notice #</w:t>
          </w:r>
        </w:p>
      </w:tc>
    </w:tr>
  </w:tbl>
  <w:p w14:paraId="6A7310CA" w14:textId="77777777" w:rsidR="009B2642" w:rsidRPr="00685E32" w:rsidRDefault="009B2642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5216" w14:textId="77777777" w:rsidR="00E27AC2" w:rsidRDefault="00E27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8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E41133"/>
    <w:multiLevelType w:val="hybridMultilevel"/>
    <w:tmpl w:val="F78EC9F2"/>
    <w:lvl w:ilvl="0" w:tplc="B2C84BE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b w:val="0"/>
        <w:i w:val="0"/>
        <w:color w:val="000000"/>
        <w:sz w:val="20"/>
      </w:rPr>
    </w:lvl>
    <w:lvl w:ilvl="1" w:tplc="E7BC99C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224654E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AC82D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E1A87B2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9BC099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18A19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A92CA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E3C478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84B2D32"/>
    <w:multiLevelType w:val="hybridMultilevel"/>
    <w:tmpl w:val="3C82AAD4"/>
    <w:lvl w:ilvl="0" w:tplc="19DC86D8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b w:val="0"/>
        <w:i w:val="0"/>
        <w:color w:val="000000"/>
        <w:sz w:val="20"/>
      </w:rPr>
    </w:lvl>
    <w:lvl w:ilvl="1" w:tplc="8F309F8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5F40A6A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9A670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B8C73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AF5283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5682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A0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2FB45D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429F1E64"/>
    <w:multiLevelType w:val="hybridMultilevel"/>
    <w:tmpl w:val="007AA9DA"/>
    <w:lvl w:ilvl="0" w:tplc="2F52C35A">
      <w:start w:val="1"/>
      <w:numFmt w:val="bullet"/>
      <w:pStyle w:val="bullets1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  <w:b w:val="0"/>
        <w:i w:val="0"/>
        <w:color w:val="000000"/>
        <w:sz w:val="20"/>
      </w:rPr>
    </w:lvl>
    <w:lvl w:ilvl="1" w:tplc="00F86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3AE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0E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E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4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AF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AC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0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2C14"/>
    <w:multiLevelType w:val="hybridMultilevel"/>
    <w:tmpl w:val="8C2AD290"/>
    <w:lvl w:ilvl="0" w:tplc="94669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DC424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40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C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A2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AC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4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04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00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230D"/>
    <w:multiLevelType w:val="hybridMultilevel"/>
    <w:tmpl w:val="9E688608"/>
    <w:lvl w:ilvl="0" w:tplc="49EC557A">
      <w:start w:val="1"/>
      <w:numFmt w:val="bullet"/>
      <w:pStyle w:val="ListBullet2"/>
      <w:lvlText w:val=""/>
      <w:lvlJc w:val="left"/>
      <w:pPr>
        <w:tabs>
          <w:tab w:val="num" w:pos="360"/>
        </w:tabs>
        <w:ind w:left="173" w:hanging="173"/>
      </w:pPr>
      <w:rPr>
        <w:rFonts w:ascii="Symbol" w:hAnsi="Symbol" w:hint="default"/>
      </w:rPr>
    </w:lvl>
    <w:lvl w:ilvl="1" w:tplc="8FA2B75A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b w:val="0"/>
        <w:i w:val="0"/>
        <w:color w:val="000000"/>
        <w:sz w:val="20"/>
      </w:rPr>
    </w:lvl>
    <w:lvl w:ilvl="2" w:tplc="AB929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26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E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4F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C1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4D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00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E13"/>
    <w:multiLevelType w:val="hybridMultilevel"/>
    <w:tmpl w:val="0BEEE994"/>
    <w:lvl w:ilvl="0" w:tplc="FFFFFFFF">
      <w:start w:val="1"/>
      <w:numFmt w:val="bullet"/>
      <w:pStyle w:val="bullet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393"/>
    <w:rsid w:val="0003053F"/>
    <w:rsid w:val="000C53F4"/>
    <w:rsid w:val="000E4875"/>
    <w:rsid w:val="000F1A6C"/>
    <w:rsid w:val="001027AD"/>
    <w:rsid w:val="00104A33"/>
    <w:rsid w:val="00162713"/>
    <w:rsid w:val="00187A0E"/>
    <w:rsid w:val="001A4810"/>
    <w:rsid w:val="001B1641"/>
    <w:rsid w:val="002A4393"/>
    <w:rsid w:val="002C1C8E"/>
    <w:rsid w:val="002C7907"/>
    <w:rsid w:val="003027F4"/>
    <w:rsid w:val="00310CF6"/>
    <w:rsid w:val="00316C58"/>
    <w:rsid w:val="00317BC6"/>
    <w:rsid w:val="00344215"/>
    <w:rsid w:val="00384B43"/>
    <w:rsid w:val="003C6C4E"/>
    <w:rsid w:val="003E25AD"/>
    <w:rsid w:val="00486937"/>
    <w:rsid w:val="004B7956"/>
    <w:rsid w:val="004E27E6"/>
    <w:rsid w:val="005543A7"/>
    <w:rsid w:val="005800B2"/>
    <w:rsid w:val="00595732"/>
    <w:rsid w:val="00641F79"/>
    <w:rsid w:val="00643E99"/>
    <w:rsid w:val="00652B59"/>
    <w:rsid w:val="00685E32"/>
    <w:rsid w:val="006B68C1"/>
    <w:rsid w:val="006B6E8E"/>
    <w:rsid w:val="006E5888"/>
    <w:rsid w:val="00702B76"/>
    <w:rsid w:val="007144B8"/>
    <w:rsid w:val="00746B13"/>
    <w:rsid w:val="00826269"/>
    <w:rsid w:val="0089515A"/>
    <w:rsid w:val="008A64EF"/>
    <w:rsid w:val="008B63C2"/>
    <w:rsid w:val="008D129C"/>
    <w:rsid w:val="00980680"/>
    <w:rsid w:val="009A0702"/>
    <w:rsid w:val="009B2642"/>
    <w:rsid w:val="00A86C60"/>
    <w:rsid w:val="00AB6B7E"/>
    <w:rsid w:val="00AB6E5B"/>
    <w:rsid w:val="00B06F0C"/>
    <w:rsid w:val="00B4722B"/>
    <w:rsid w:val="00B71B30"/>
    <w:rsid w:val="00B758C1"/>
    <w:rsid w:val="00B96DC0"/>
    <w:rsid w:val="00BA222B"/>
    <w:rsid w:val="00CD31E0"/>
    <w:rsid w:val="00CD4462"/>
    <w:rsid w:val="00CD5E4A"/>
    <w:rsid w:val="00D467B7"/>
    <w:rsid w:val="00D73B72"/>
    <w:rsid w:val="00D774B8"/>
    <w:rsid w:val="00E040DB"/>
    <w:rsid w:val="00E23EDE"/>
    <w:rsid w:val="00E27AC2"/>
    <w:rsid w:val="00ED46B1"/>
    <w:rsid w:val="00EE6794"/>
    <w:rsid w:val="00EF27A1"/>
    <w:rsid w:val="00EF2C2E"/>
    <w:rsid w:val="00F42445"/>
    <w:rsid w:val="00FA2719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FBCB3"/>
  <w15:chartTrackingRefBased/>
  <w15:docId w15:val="{9FA07D44-1E79-4F9F-8EAE-260107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360"/>
        <w:tab w:val="num" w:pos="162"/>
      </w:tabs>
    </w:pPr>
  </w:style>
  <w:style w:type="paragraph" w:customStyle="1" w:styleId="bullets1">
    <w:name w:val="bullets1"/>
    <w:basedOn w:val="Normal"/>
    <w:pPr>
      <w:numPr>
        <w:numId w:val="4"/>
      </w:numPr>
    </w:pPr>
  </w:style>
  <w:style w:type="character" w:styleId="Strong">
    <w:name w:val="Strong"/>
    <w:uiPriority w:val="22"/>
    <w:qFormat/>
    <w:rsid w:val="00CD4462"/>
    <w:rPr>
      <w:b/>
      <w:bCs/>
    </w:rPr>
  </w:style>
  <w:style w:type="paragraph" w:customStyle="1" w:styleId="bullets2">
    <w:name w:val="bullets2"/>
    <w:basedOn w:val="Normal"/>
    <w:rsid w:val="0034421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west\History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History Log.dot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Sandy Ellingson</dc:creator>
  <cp:keywords/>
  <dc:description/>
  <cp:lastModifiedBy>Wirtz, David</cp:lastModifiedBy>
  <cp:revision>3</cp:revision>
  <cp:lastPrinted>2006-05-24T17:58:00Z</cp:lastPrinted>
  <dcterms:created xsi:type="dcterms:W3CDTF">2020-09-15T19:49:00Z</dcterms:created>
  <dcterms:modified xsi:type="dcterms:W3CDTF">2020-10-06T19:15:00Z</dcterms:modified>
</cp:coreProperties>
</file>